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66" w:rsidRPr="00727A66" w:rsidRDefault="000E1366" w:rsidP="00727A66">
      <w:pPr>
        <w:jc w:val="center"/>
        <w:rPr>
          <w:rFonts w:ascii="Times New Roman" w:hAnsi="Times New Roman"/>
          <w:b/>
          <w:sz w:val="24"/>
          <w:szCs w:val="24"/>
        </w:rPr>
      </w:pPr>
      <w:r w:rsidRPr="00727A66">
        <w:rPr>
          <w:rFonts w:ascii="Times New Roman" w:hAnsi="Times New Roman"/>
          <w:b/>
          <w:sz w:val="24"/>
          <w:szCs w:val="24"/>
        </w:rPr>
        <w:t>REGULAMIN MIĘDZYSZKOLNEGO KONKURSU RECYTATORSKIEGO</w:t>
      </w:r>
    </w:p>
    <w:p w:rsidR="000E1366" w:rsidRDefault="000E1366" w:rsidP="00727A6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27A66">
        <w:rPr>
          <w:rFonts w:ascii="Times New Roman" w:hAnsi="Times New Roman"/>
          <w:b/>
          <w:i/>
          <w:sz w:val="24"/>
          <w:szCs w:val="24"/>
        </w:rPr>
        <w:t>MOJA OJCZYZNA NIEPODLEGŁA</w:t>
      </w:r>
    </w:p>
    <w:p w:rsidR="000E1366" w:rsidRDefault="000E1366" w:rsidP="00727A6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E1366" w:rsidRDefault="000E1366" w:rsidP="00727A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Organizator</w:t>
      </w:r>
    </w:p>
    <w:p w:rsidR="000E1366" w:rsidRDefault="000E1366" w:rsidP="00727A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im. Kornela Makuszyńskiego w Królikowie</w:t>
      </w:r>
    </w:p>
    <w:p w:rsidR="000E1366" w:rsidRDefault="000E1366" w:rsidP="00727A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konkursu</w:t>
      </w:r>
    </w:p>
    <w:p w:rsidR="000E1366" w:rsidRPr="006B4014" w:rsidRDefault="000E1366" w:rsidP="006B401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B4014">
        <w:rPr>
          <w:rFonts w:ascii="Times New Roman" w:hAnsi="Times New Roman"/>
          <w:sz w:val="24"/>
          <w:szCs w:val="24"/>
        </w:rPr>
        <w:t>upamiętnienie 100 rocznicy odzyskania niepodległości przez Polskę,</w:t>
      </w:r>
    </w:p>
    <w:p w:rsidR="000E1366" w:rsidRPr="006B4014" w:rsidRDefault="000E1366" w:rsidP="006B401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B4014">
        <w:rPr>
          <w:rFonts w:ascii="Times New Roman" w:hAnsi="Times New Roman"/>
          <w:sz w:val="24"/>
          <w:szCs w:val="24"/>
        </w:rPr>
        <w:t xml:space="preserve">kształtowanie uczuć patriotycznych, </w:t>
      </w:r>
    </w:p>
    <w:p w:rsidR="000E1366" w:rsidRPr="006B4014" w:rsidRDefault="000E1366" w:rsidP="006B401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B4014">
        <w:rPr>
          <w:rFonts w:ascii="Times New Roman" w:hAnsi="Times New Roman"/>
          <w:sz w:val="24"/>
          <w:szCs w:val="24"/>
        </w:rPr>
        <w:t xml:space="preserve">rozwijanie umiejętności recytatorskich, </w:t>
      </w:r>
    </w:p>
    <w:p w:rsidR="000E1366" w:rsidRPr="006B4014" w:rsidRDefault="000E1366" w:rsidP="006B401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B4014">
        <w:rPr>
          <w:rFonts w:ascii="Times New Roman" w:hAnsi="Times New Roman"/>
          <w:sz w:val="24"/>
          <w:szCs w:val="24"/>
        </w:rPr>
        <w:t xml:space="preserve">upowszechnianie znajomości polskiej poezji patriotycznej, </w:t>
      </w:r>
    </w:p>
    <w:p w:rsidR="000E1366" w:rsidRPr="006B4014" w:rsidRDefault="000E1366" w:rsidP="006B401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B4014">
        <w:rPr>
          <w:rFonts w:ascii="Times New Roman" w:hAnsi="Times New Roman"/>
          <w:sz w:val="24"/>
          <w:szCs w:val="24"/>
        </w:rPr>
        <w:t xml:space="preserve">rozwijanie zainteresowania poezją, </w:t>
      </w:r>
    </w:p>
    <w:p w:rsidR="000E1366" w:rsidRPr="00DE75E2" w:rsidRDefault="000E1366" w:rsidP="00DE75E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B4014">
        <w:rPr>
          <w:rFonts w:ascii="Times New Roman" w:hAnsi="Times New Roman"/>
          <w:sz w:val="24"/>
          <w:szCs w:val="24"/>
        </w:rPr>
        <w:t>upowszechnianie kultury żywego słow</w:t>
      </w:r>
      <w:r>
        <w:rPr>
          <w:rFonts w:ascii="Times New Roman" w:hAnsi="Times New Roman"/>
          <w:sz w:val="24"/>
          <w:szCs w:val="24"/>
        </w:rPr>
        <w:t>a.</w:t>
      </w:r>
    </w:p>
    <w:p w:rsidR="000E1366" w:rsidRDefault="000E1366" w:rsidP="006B40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 uczestnictwa</w:t>
      </w:r>
    </w:p>
    <w:p w:rsidR="000E1366" w:rsidRDefault="000E1366" w:rsidP="002463A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konkursie mogą wziąć udział uczniowie szkół podstawowych klas V – VIII.</w:t>
      </w:r>
    </w:p>
    <w:p w:rsidR="000E1366" w:rsidRDefault="000E1366" w:rsidP="002463A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szkoła może zgłosić 3 uczniów.</w:t>
      </w:r>
    </w:p>
    <w:p w:rsidR="000E1366" w:rsidRDefault="000E1366" w:rsidP="002463A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Uczestnicy konkursu indywidualnie recytują dowolnie wybrany wiersz o tematyce patriotycznej.  Czas występu – do 5 minut.</w:t>
      </w:r>
    </w:p>
    <w:p w:rsidR="000E1366" w:rsidRDefault="000E1366" w:rsidP="002463A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Recytację ocenia komisja konkursowa, którą  powołuje organizator.</w:t>
      </w:r>
    </w:p>
    <w:p w:rsidR="000E1366" w:rsidRDefault="000E1366" w:rsidP="002463A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ocenę recytacji mają wpływ następujące elementy:</w:t>
      </w:r>
    </w:p>
    <w:p w:rsidR="000E1366" w:rsidRDefault="000E1366" w:rsidP="002463A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dobór utworu do tematu konkursu i jego pamięciowe opanowanie,</w:t>
      </w:r>
    </w:p>
    <w:p w:rsidR="000E1366" w:rsidRDefault="000E1366" w:rsidP="002463A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interpretacja tekstu (tempo, intonacja, dykcja),</w:t>
      </w:r>
    </w:p>
    <w:p w:rsidR="000E1366" w:rsidRDefault="000E1366" w:rsidP="002463A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ogólne wrażenie artystyczne.</w:t>
      </w:r>
    </w:p>
    <w:p w:rsidR="000E1366" w:rsidRDefault="000E1366" w:rsidP="00DE75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Założenia organizacyjne</w:t>
      </w:r>
    </w:p>
    <w:p w:rsidR="000E1366" w:rsidRDefault="000E1366" w:rsidP="00DE75E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odbędzie się w dniu 22 listopada 2018 r. o godz. 11.00 w Szkole Podstawowej im. Kornela Makuszyńskiego w Królikowie, Królików 82, 62-580 Grodziec.</w:t>
      </w:r>
    </w:p>
    <w:p w:rsidR="000E1366" w:rsidRDefault="000E1366" w:rsidP="00DE75E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Warunkiem udziału w konkursie jest dostarczenie karty zgłoszeniowej do Szkoły Podstawowej im. Kornela Makuszyńskiego w Królikowie do dnia 16 listopada 2018 r. (załącznik nr 1).</w:t>
      </w:r>
    </w:p>
    <w:p w:rsidR="000E1366" w:rsidRDefault="000E1366" w:rsidP="00DE75E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wyników odbędzie się po prezentacji wszystkich uczestników i dokonaniu oceny przez komisję w dniu konkursu.</w:t>
      </w:r>
    </w:p>
    <w:p w:rsidR="000E1366" w:rsidRDefault="000E1366" w:rsidP="00DE75E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Laureaci konkursu (I, II, III miejsca) otrzymają dyplomy i nagrody. Komisja ma prawo do przyznania wyróżnień i dodatkowych nagród .</w:t>
      </w:r>
    </w:p>
    <w:p w:rsidR="000E1366" w:rsidRDefault="000E1366" w:rsidP="00AE76DD">
      <w:pPr>
        <w:pStyle w:val="ListParagraph"/>
        <w:rPr>
          <w:rFonts w:ascii="Times New Roman" w:hAnsi="Times New Roman"/>
          <w:sz w:val="24"/>
          <w:szCs w:val="24"/>
        </w:rPr>
      </w:pPr>
    </w:p>
    <w:p w:rsidR="000E1366" w:rsidRDefault="000E1366" w:rsidP="00AE76DD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0E1366" w:rsidRDefault="000E1366" w:rsidP="00AE76DD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0E1366" w:rsidRDefault="000E1366" w:rsidP="00AE76DD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0E1366" w:rsidRDefault="000E1366" w:rsidP="00AE76DD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p w:rsidR="000E1366" w:rsidRDefault="000E1366" w:rsidP="00AE76DD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0E1366" w:rsidRDefault="000E1366" w:rsidP="00AE76D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Uczestnicy konkursu wyrażają zgodę na przetwarzanie swoich danych osobowych dla celów związanych z realizacją konkursu (załącznik nr 2).</w:t>
      </w:r>
    </w:p>
    <w:p w:rsidR="000E1366" w:rsidRDefault="000E1366" w:rsidP="00AE76D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odpowiedzialne za konkurs: Urszula Gęsikiewicz tel. 609606181 Elżbieta Filipak  tel. 721268773.</w:t>
      </w:r>
    </w:p>
    <w:p w:rsidR="000E1366" w:rsidRDefault="000E1366" w:rsidP="00C15E3F">
      <w:pPr>
        <w:jc w:val="center"/>
        <w:rPr>
          <w:rFonts w:ascii="Times New Roman" w:hAnsi="Times New Roman"/>
          <w:sz w:val="24"/>
          <w:szCs w:val="24"/>
        </w:rPr>
      </w:pPr>
    </w:p>
    <w:p w:rsidR="000E1366" w:rsidRPr="00C15E3F" w:rsidRDefault="000E1366" w:rsidP="00C15E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SERDECZNIE ZAPRASZAMY DO UDZIAŁU W KONKURSIE</w:t>
      </w:r>
    </w:p>
    <w:sectPr w:rsidR="000E1366" w:rsidRPr="00C15E3F" w:rsidSect="00F318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366" w:rsidRDefault="000E1366" w:rsidP="00CE751E">
      <w:pPr>
        <w:spacing w:after="0" w:line="240" w:lineRule="auto"/>
      </w:pPr>
      <w:r>
        <w:separator/>
      </w:r>
    </w:p>
  </w:endnote>
  <w:endnote w:type="continuationSeparator" w:id="0">
    <w:p w:rsidR="000E1366" w:rsidRDefault="000E1366" w:rsidP="00CE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366" w:rsidRDefault="000E1366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0E1366" w:rsidRDefault="000E13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366" w:rsidRDefault="000E1366" w:rsidP="00CE751E">
      <w:pPr>
        <w:spacing w:after="0" w:line="240" w:lineRule="auto"/>
      </w:pPr>
      <w:r>
        <w:separator/>
      </w:r>
    </w:p>
  </w:footnote>
  <w:footnote w:type="continuationSeparator" w:id="0">
    <w:p w:rsidR="000E1366" w:rsidRDefault="000E1366" w:rsidP="00CE7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A5B"/>
    <w:multiLevelType w:val="hybridMultilevel"/>
    <w:tmpl w:val="0ACEC3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06E14"/>
    <w:multiLevelType w:val="hybridMultilevel"/>
    <w:tmpl w:val="7902E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1264CD"/>
    <w:multiLevelType w:val="hybridMultilevel"/>
    <w:tmpl w:val="E3F6FCF6"/>
    <w:lvl w:ilvl="0" w:tplc="31085C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70E78DC"/>
    <w:multiLevelType w:val="hybridMultilevel"/>
    <w:tmpl w:val="9FA631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23446"/>
    <w:multiLevelType w:val="hybridMultilevel"/>
    <w:tmpl w:val="39B8AB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0C77EB"/>
    <w:multiLevelType w:val="hybridMultilevel"/>
    <w:tmpl w:val="FF249C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344453"/>
    <w:multiLevelType w:val="hybridMultilevel"/>
    <w:tmpl w:val="D6646282"/>
    <w:lvl w:ilvl="0" w:tplc="448E5B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3DA3320"/>
    <w:multiLevelType w:val="hybridMultilevel"/>
    <w:tmpl w:val="402E93D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09031D"/>
    <w:multiLevelType w:val="hybridMultilevel"/>
    <w:tmpl w:val="53D457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A66"/>
    <w:rsid w:val="00026961"/>
    <w:rsid w:val="000656E8"/>
    <w:rsid w:val="000E1366"/>
    <w:rsid w:val="002463AB"/>
    <w:rsid w:val="00376284"/>
    <w:rsid w:val="004A3A24"/>
    <w:rsid w:val="00584069"/>
    <w:rsid w:val="006B4014"/>
    <w:rsid w:val="00727A66"/>
    <w:rsid w:val="00890AD6"/>
    <w:rsid w:val="00914F00"/>
    <w:rsid w:val="00AE76DD"/>
    <w:rsid w:val="00C15E3F"/>
    <w:rsid w:val="00CE751E"/>
    <w:rsid w:val="00DE75E2"/>
    <w:rsid w:val="00F3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8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40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E7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75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E7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E75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267</Words>
  <Characters>1603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MIĘDZYSZKOLNEGO KONKURSU RECYTATORSKIEGO</dc:title>
  <dc:subject/>
  <dc:creator>Admin</dc:creator>
  <cp:keywords/>
  <dc:description/>
  <cp:lastModifiedBy>pracownia016</cp:lastModifiedBy>
  <cp:revision>2</cp:revision>
  <dcterms:created xsi:type="dcterms:W3CDTF">2018-10-17T11:06:00Z</dcterms:created>
  <dcterms:modified xsi:type="dcterms:W3CDTF">2018-10-17T11:06:00Z</dcterms:modified>
</cp:coreProperties>
</file>