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8" w:rsidRDefault="00B62A88" w:rsidP="005F1335">
      <w:pPr>
        <w:jc w:val="right"/>
        <w:rPr>
          <w:rFonts w:ascii="Times New Roman" w:hAnsi="Times New Roman"/>
          <w:sz w:val="24"/>
          <w:szCs w:val="24"/>
        </w:rPr>
      </w:pPr>
      <w:r w:rsidRPr="005F1335">
        <w:rPr>
          <w:rFonts w:ascii="Times New Roman" w:hAnsi="Times New Roman"/>
          <w:sz w:val="24"/>
          <w:szCs w:val="24"/>
        </w:rPr>
        <w:t>załącznik nr 2</w:t>
      </w:r>
    </w:p>
    <w:p w:rsidR="00B62A88" w:rsidRDefault="00B62A88" w:rsidP="005F1335">
      <w:pPr>
        <w:jc w:val="right"/>
        <w:rPr>
          <w:rFonts w:ascii="Times New Roman" w:hAnsi="Times New Roman"/>
          <w:sz w:val="24"/>
          <w:szCs w:val="24"/>
        </w:rPr>
      </w:pPr>
    </w:p>
    <w:p w:rsidR="00B62A88" w:rsidRDefault="00B62A88" w:rsidP="005F13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B62A88" w:rsidRDefault="00B62A88" w:rsidP="005F13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A88" w:rsidRDefault="00B62A88" w:rsidP="005F13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zgodnie z ustawą z dnia 29 sierpnia 1997 r. o ochronie danych osobowych (Dz. U. nr 133, poz. 883) wyrażam zgodę na przetwarzanie danych osobowych mojego dziecka </w:t>
      </w:r>
      <w:r w:rsidRPr="005F1335"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62A88" w:rsidRDefault="00B62A88" w:rsidP="005F133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 celów z wiązanych z jego udziałem w Międzyszkolnym Konkursie Recytatorskim </w:t>
      </w:r>
      <w:r>
        <w:rPr>
          <w:rFonts w:ascii="Times New Roman" w:hAnsi="Times New Roman"/>
          <w:i/>
          <w:sz w:val="24"/>
          <w:szCs w:val="24"/>
        </w:rPr>
        <w:t>Moja Ojczyzna Niepodległa.</w:t>
      </w:r>
    </w:p>
    <w:p w:rsidR="00B62A88" w:rsidRDefault="00B62A88" w:rsidP="005F133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2A88" w:rsidRDefault="00B62A88" w:rsidP="005F13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62A88" w:rsidRDefault="00B62A88" w:rsidP="005F13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</w:t>
      </w:r>
    </w:p>
    <w:p w:rsidR="00B62A88" w:rsidRPr="005F1335" w:rsidRDefault="00B62A88" w:rsidP="005F13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B62A88" w:rsidRPr="005F1335" w:rsidSect="00F3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35"/>
    <w:rsid w:val="0004755C"/>
    <w:rsid w:val="00191654"/>
    <w:rsid w:val="003E512B"/>
    <w:rsid w:val="005F1335"/>
    <w:rsid w:val="008915E6"/>
    <w:rsid w:val="00B62A88"/>
    <w:rsid w:val="00B84A1A"/>
    <w:rsid w:val="00F3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pracownia016</cp:lastModifiedBy>
  <cp:revision>2</cp:revision>
  <cp:lastPrinted>2018-10-07T10:06:00Z</cp:lastPrinted>
  <dcterms:created xsi:type="dcterms:W3CDTF">2018-10-17T11:06:00Z</dcterms:created>
  <dcterms:modified xsi:type="dcterms:W3CDTF">2018-10-17T11:06:00Z</dcterms:modified>
</cp:coreProperties>
</file>